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99298" w14:textId="13A7BE84" w:rsidR="00CF1ABD" w:rsidRDefault="004727F4" w:rsidP="004727F4">
      <w:pPr>
        <w:tabs>
          <w:tab w:val="left" w:pos="284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Attendance of Trustees at Trust Board and Trust-wide Committees 2021-22</w:t>
      </w:r>
    </w:p>
    <w:p w14:paraId="254489F9" w14:textId="62B121E8" w:rsidR="004727F4" w:rsidRDefault="004727F4" w:rsidP="004727F4">
      <w:pPr>
        <w:tabs>
          <w:tab w:val="left" w:pos="284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Attendance of Local Governors at Trust-wide Committees 2021-22</w:t>
      </w:r>
    </w:p>
    <w:p w14:paraId="406EAFF3" w14:textId="7160E1FA" w:rsidR="004727F4" w:rsidRDefault="004727F4" w:rsidP="004727F4">
      <w:pPr>
        <w:tabs>
          <w:tab w:val="left" w:pos="2841"/>
        </w:tabs>
        <w:spacing w:after="0"/>
        <w:rPr>
          <w:rFonts w:ascii="Calibri" w:hAnsi="Calibri" w:cs="Calibri"/>
        </w:rPr>
      </w:pPr>
    </w:p>
    <w:p w14:paraId="2CCA38D2" w14:textId="41CF4FD4" w:rsidR="004727F4" w:rsidRDefault="004727F4" w:rsidP="004727F4">
      <w:pPr>
        <w:tabs>
          <w:tab w:val="left" w:pos="2841"/>
        </w:tabs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Trustees</w:t>
      </w:r>
    </w:p>
    <w:p w14:paraId="4936602A" w14:textId="46141787" w:rsidR="004727F4" w:rsidRDefault="004727F4" w:rsidP="004727F4">
      <w:pPr>
        <w:tabs>
          <w:tab w:val="left" w:pos="2841"/>
        </w:tabs>
        <w:spacing w:after="0"/>
        <w:rPr>
          <w:rFonts w:ascii="Calibri" w:hAnsi="Calibri" w:cs="Calibri"/>
          <w:u w:val="single"/>
        </w:rPr>
      </w:pPr>
    </w:p>
    <w:p w14:paraId="7024A1C6" w14:textId="33AA6D29" w:rsidR="004727F4" w:rsidRDefault="004727F4" w:rsidP="004727F4">
      <w:pPr>
        <w:tabs>
          <w:tab w:val="left" w:pos="284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Attendance Report 2021/22: Trust Board and Central Trust Committees (Finance, Risk &amp; Audit Committee (FRAC) &amp; Performance, Quality &amp; Standards (PQS)</w:t>
      </w:r>
      <w:r w:rsidR="00D01A58">
        <w:rPr>
          <w:rFonts w:ascii="Calibri" w:hAnsi="Calibri" w:cs="Calibri"/>
        </w:rPr>
        <w:t>)</w:t>
      </w:r>
    </w:p>
    <w:p w14:paraId="0BD781F1" w14:textId="57443EA8" w:rsidR="004727F4" w:rsidRPr="004727F4" w:rsidRDefault="004727F4" w:rsidP="004727F4">
      <w:pPr>
        <w:tabs>
          <w:tab w:val="left" w:pos="28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992"/>
        <w:gridCol w:w="1276"/>
        <w:gridCol w:w="1276"/>
        <w:gridCol w:w="1418"/>
        <w:gridCol w:w="1417"/>
        <w:gridCol w:w="1418"/>
        <w:gridCol w:w="1134"/>
        <w:gridCol w:w="1275"/>
      </w:tblGrid>
      <w:tr w:rsidR="00210106" w:rsidRPr="00ED7DC9" w14:paraId="2CD20830" w14:textId="2AEB6C03" w:rsidTr="00ED7DC9">
        <w:tc>
          <w:tcPr>
            <w:tcW w:w="1555" w:type="dxa"/>
          </w:tcPr>
          <w:p w14:paraId="7D42F37B" w14:textId="7D7D94A8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 xml:space="preserve">Name </w:t>
            </w:r>
          </w:p>
        </w:tc>
        <w:tc>
          <w:tcPr>
            <w:tcW w:w="992" w:type="dxa"/>
          </w:tcPr>
          <w:p w14:paraId="538A5255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 xml:space="preserve">Trust Board </w:t>
            </w:r>
          </w:p>
          <w:p w14:paraId="0C83BECE" w14:textId="15584488" w:rsidR="00210106" w:rsidRPr="00ED7DC9" w:rsidRDefault="00210106" w:rsidP="004D768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07.12.21</w:t>
            </w:r>
          </w:p>
        </w:tc>
        <w:tc>
          <w:tcPr>
            <w:tcW w:w="992" w:type="dxa"/>
          </w:tcPr>
          <w:p w14:paraId="03EE6F8F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Trust Board</w:t>
            </w:r>
          </w:p>
          <w:p w14:paraId="353BA7E6" w14:textId="20225738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31.03.22</w:t>
            </w:r>
          </w:p>
        </w:tc>
        <w:tc>
          <w:tcPr>
            <w:tcW w:w="992" w:type="dxa"/>
          </w:tcPr>
          <w:p w14:paraId="62A1D751" w14:textId="145638D9" w:rsidR="00210106" w:rsidRPr="00ED7DC9" w:rsidRDefault="00210106" w:rsidP="004D768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Annual General Meeting 31.03.22</w:t>
            </w:r>
          </w:p>
        </w:tc>
        <w:tc>
          <w:tcPr>
            <w:tcW w:w="992" w:type="dxa"/>
          </w:tcPr>
          <w:p w14:paraId="1D869D94" w14:textId="2BB1E4C3" w:rsidR="00210106" w:rsidRPr="00ED7DC9" w:rsidRDefault="00210106" w:rsidP="004D768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 xml:space="preserve">Trust Board </w:t>
            </w:r>
          </w:p>
          <w:p w14:paraId="4CA4EBD6" w14:textId="173248C8" w:rsidR="00210106" w:rsidRPr="00ED7DC9" w:rsidRDefault="00210106" w:rsidP="004D768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12.07.22</w:t>
            </w:r>
          </w:p>
        </w:tc>
        <w:tc>
          <w:tcPr>
            <w:tcW w:w="1276" w:type="dxa"/>
          </w:tcPr>
          <w:p w14:paraId="7FACC343" w14:textId="44C455FC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Finance, Risk &amp; Audit Committee</w:t>
            </w:r>
          </w:p>
          <w:p w14:paraId="6DF83CF1" w14:textId="46137341" w:rsidR="00210106" w:rsidRPr="00ED7DC9" w:rsidRDefault="00210106" w:rsidP="0020574A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23.11.2</w:t>
            </w:r>
            <w:r w:rsidR="0020574A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2D2AB510" w14:textId="72ADBBFF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Finance, Risk &amp; Audit Committee</w:t>
            </w:r>
          </w:p>
          <w:p w14:paraId="6746DF56" w14:textId="59E7D168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04.03.22</w:t>
            </w:r>
          </w:p>
        </w:tc>
        <w:tc>
          <w:tcPr>
            <w:tcW w:w="1418" w:type="dxa"/>
          </w:tcPr>
          <w:p w14:paraId="3B47742A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Finance, Risk &amp; Audit Committee</w:t>
            </w:r>
          </w:p>
          <w:p w14:paraId="24F2D4C3" w14:textId="445EE59A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05.07.22</w:t>
            </w:r>
          </w:p>
        </w:tc>
        <w:tc>
          <w:tcPr>
            <w:tcW w:w="1417" w:type="dxa"/>
            <w:shd w:val="clear" w:color="auto" w:fill="FFFFFF" w:themeFill="background1"/>
          </w:tcPr>
          <w:p w14:paraId="60EF490C" w14:textId="0C354DB9" w:rsidR="00210106" w:rsidRPr="00ED7DC9" w:rsidRDefault="00210106" w:rsidP="00C57D77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Performance, Quality &amp; Standards Committee</w:t>
            </w:r>
          </w:p>
          <w:p w14:paraId="7C575101" w14:textId="2F5CBCB1" w:rsidR="00210106" w:rsidRPr="00ED7DC9" w:rsidRDefault="00210106" w:rsidP="00C57D77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17.03.22</w:t>
            </w:r>
          </w:p>
        </w:tc>
        <w:tc>
          <w:tcPr>
            <w:tcW w:w="1418" w:type="dxa"/>
            <w:shd w:val="clear" w:color="auto" w:fill="FFFFFF" w:themeFill="background1"/>
          </w:tcPr>
          <w:p w14:paraId="57401C93" w14:textId="77777777" w:rsidR="00210106" w:rsidRPr="00ED7DC9" w:rsidRDefault="00210106" w:rsidP="00497289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Performance, Quality &amp; Standards Committee</w:t>
            </w:r>
          </w:p>
          <w:p w14:paraId="5747F0DB" w14:textId="6AB5898D" w:rsidR="00210106" w:rsidRPr="00ED7DC9" w:rsidRDefault="00210106" w:rsidP="00497289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27.06.22</w:t>
            </w:r>
          </w:p>
        </w:tc>
        <w:tc>
          <w:tcPr>
            <w:tcW w:w="1134" w:type="dxa"/>
            <w:shd w:val="clear" w:color="auto" w:fill="FFFFFF" w:themeFill="background1"/>
          </w:tcPr>
          <w:p w14:paraId="29A332B7" w14:textId="07F81A4E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LGB Meetings</w:t>
            </w:r>
          </w:p>
        </w:tc>
        <w:tc>
          <w:tcPr>
            <w:tcW w:w="1275" w:type="dxa"/>
            <w:shd w:val="clear" w:color="auto" w:fill="FFC000" w:themeFill="accent4"/>
          </w:tcPr>
          <w:p w14:paraId="249B7EAA" w14:textId="260ACB69" w:rsidR="00210106" w:rsidRPr="00ED7DC9" w:rsidRDefault="004727F4" w:rsidP="00ED7DC9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Cum</w:t>
            </w:r>
            <w:r w:rsidR="00ED7DC9">
              <w:rPr>
                <w:rFonts w:cstheme="minorHAnsi"/>
                <w:sz w:val="21"/>
                <w:szCs w:val="21"/>
              </w:rPr>
              <w:t>ulative</w:t>
            </w:r>
            <w:r w:rsidRPr="00ED7DC9">
              <w:rPr>
                <w:rFonts w:cstheme="minorHAnsi"/>
                <w:sz w:val="21"/>
                <w:szCs w:val="21"/>
              </w:rPr>
              <w:t xml:space="preserve"> total attend</w:t>
            </w:r>
            <w:r w:rsidR="00ED7DC9">
              <w:rPr>
                <w:rFonts w:cstheme="minorHAnsi"/>
                <w:sz w:val="21"/>
                <w:szCs w:val="21"/>
              </w:rPr>
              <w:t>ed:</w:t>
            </w:r>
          </w:p>
        </w:tc>
      </w:tr>
      <w:tr w:rsidR="00210106" w:rsidRPr="00ED7DC9" w14:paraId="3A4B80F4" w14:textId="5083EC78" w:rsidTr="00ED7DC9">
        <w:tc>
          <w:tcPr>
            <w:tcW w:w="1555" w:type="dxa"/>
          </w:tcPr>
          <w:p w14:paraId="58209FA8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Jim Battle</w:t>
            </w:r>
          </w:p>
          <w:p w14:paraId="1090DBFA" w14:textId="36042588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14:paraId="2053C4B0" w14:textId="743E77BD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</w:tcPr>
          <w:p w14:paraId="48AD56A0" w14:textId="4C85AC1A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</w:tcPr>
          <w:p w14:paraId="01B055E9" w14:textId="165DF786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</w:tcPr>
          <w:p w14:paraId="3CE104ED" w14:textId="75CE2D64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44546A" w:themeFill="text2"/>
          </w:tcPr>
          <w:p w14:paraId="1F86D8E8" w14:textId="0AF971C1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133C09D6" w14:textId="7649DEE8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520A26" w14:textId="6E1CF9A9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417" w:type="dxa"/>
            <w:shd w:val="clear" w:color="auto" w:fill="FFFFFF" w:themeFill="background1"/>
          </w:tcPr>
          <w:p w14:paraId="6A2DC4BB" w14:textId="67A20459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75958BAA" w14:textId="252BC40A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134" w:type="dxa"/>
            <w:shd w:val="clear" w:color="auto" w:fill="44546A" w:themeFill="text2"/>
          </w:tcPr>
          <w:p w14:paraId="6E222BD9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C000" w:themeFill="accent4"/>
          </w:tcPr>
          <w:p w14:paraId="70139973" w14:textId="5C9DCC40" w:rsidR="00210106" w:rsidRPr="00ED7DC9" w:rsidRDefault="004727F4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7/7</w:t>
            </w:r>
          </w:p>
        </w:tc>
      </w:tr>
      <w:tr w:rsidR="00210106" w:rsidRPr="00ED7DC9" w14:paraId="3F2186DA" w14:textId="43933056" w:rsidTr="00ED7DC9">
        <w:tc>
          <w:tcPr>
            <w:tcW w:w="1555" w:type="dxa"/>
          </w:tcPr>
          <w:p w14:paraId="59569CB2" w14:textId="77777777" w:rsidR="00210106" w:rsidRPr="00ED7DC9" w:rsidRDefault="00210106" w:rsidP="00270394">
            <w:pPr>
              <w:tabs>
                <w:tab w:val="left" w:pos="2841"/>
              </w:tabs>
              <w:ind w:left="2841" w:hanging="2841"/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John Corcoran</w:t>
            </w:r>
          </w:p>
          <w:p w14:paraId="7D9EE9F4" w14:textId="77777777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14:paraId="54822343" w14:textId="581B0BD8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auto"/>
          </w:tcPr>
          <w:p w14:paraId="1F8F914A" w14:textId="47D253C8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</w:tcPr>
          <w:p w14:paraId="78452E1C" w14:textId="369AF3CF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61C59674" w14:textId="64DC736E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276" w:type="dxa"/>
          </w:tcPr>
          <w:p w14:paraId="7429C06C" w14:textId="2D62C22E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00C7D8BD" w14:textId="3F8C1BC1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0DD2748C" w14:textId="651E57AC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417" w:type="dxa"/>
            <w:shd w:val="clear" w:color="auto" w:fill="44546A" w:themeFill="text2"/>
          </w:tcPr>
          <w:p w14:paraId="72A2CC58" w14:textId="77777777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1AE06180" w14:textId="77777777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F46C89" w14:textId="7EA7BE65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3/3</w:t>
            </w:r>
          </w:p>
        </w:tc>
        <w:tc>
          <w:tcPr>
            <w:tcW w:w="1275" w:type="dxa"/>
            <w:shd w:val="clear" w:color="auto" w:fill="FFC000" w:themeFill="accent4"/>
          </w:tcPr>
          <w:p w14:paraId="00B221B2" w14:textId="1A10B112" w:rsidR="00210106" w:rsidRPr="00ED7DC9" w:rsidRDefault="004727F4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7/10</w:t>
            </w:r>
          </w:p>
        </w:tc>
      </w:tr>
      <w:tr w:rsidR="00210106" w:rsidRPr="00ED7DC9" w14:paraId="7965CA3D" w14:textId="3BDFF1A8" w:rsidTr="00ED7DC9">
        <w:tc>
          <w:tcPr>
            <w:tcW w:w="1555" w:type="dxa"/>
          </w:tcPr>
          <w:p w14:paraId="3DE6A7EC" w14:textId="77777777" w:rsidR="00210106" w:rsidRPr="00ED7DC9" w:rsidRDefault="00210106" w:rsidP="00270394">
            <w:pPr>
              <w:tabs>
                <w:tab w:val="left" w:pos="2841"/>
              </w:tabs>
              <w:ind w:left="2841" w:hanging="2841"/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Harriet Fisher</w:t>
            </w:r>
          </w:p>
          <w:p w14:paraId="22CCE50A" w14:textId="3A6488F3" w:rsidR="00210106" w:rsidRPr="00ED7DC9" w:rsidRDefault="00210106" w:rsidP="00270394">
            <w:pPr>
              <w:tabs>
                <w:tab w:val="left" w:pos="2841"/>
              </w:tabs>
              <w:ind w:left="2841" w:hanging="284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97B6A8E" w14:textId="1451B535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auto"/>
          </w:tcPr>
          <w:p w14:paraId="7EB38CB8" w14:textId="6AE4F466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</w:tcPr>
          <w:p w14:paraId="4D4A87DF" w14:textId="459858D4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</w:tcPr>
          <w:p w14:paraId="492A6574" w14:textId="1106CF47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276" w:type="dxa"/>
          </w:tcPr>
          <w:p w14:paraId="7A8301A8" w14:textId="36FEE353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FFFFFF" w:themeFill="background1"/>
          </w:tcPr>
          <w:p w14:paraId="0EE3872A" w14:textId="3667CDD3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418" w:type="dxa"/>
          </w:tcPr>
          <w:p w14:paraId="49C516EC" w14:textId="1B6BCA4A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417" w:type="dxa"/>
            <w:shd w:val="clear" w:color="auto" w:fill="44546A" w:themeFill="text2"/>
          </w:tcPr>
          <w:p w14:paraId="38E6769E" w14:textId="77777777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5271C8EE" w14:textId="77777777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44546A" w:themeFill="text2"/>
          </w:tcPr>
          <w:p w14:paraId="6EF51A71" w14:textId="77777777" w:rsidR="00210106" w:rsidRPr="00ED7DC9" w:rsidRDefault="00210106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C000" w:themeFill="accent4"/>
          </w:tcPr>
          <w:p w14:paraId="19467C0C" w14:textId="3CBDAD36" w:rsidR="00210106" w:rsidRPr="00ED7DC9" w:rsidRDefault="004727F4" w:rsidP="00270394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7/7</w:t>
            </w:r>
          </w:p>
        </w:tc>
      </w:tr>
      <w:tr w:rsidR="00210106" w:rsidRPr="00ED7DC9" w14:paraId="3EF304E8" w14:textId="3415B67A" w:rsidTr="00ED7DC9">
        <w:tc>
          <w:tcPr>
            <w:tcW w:w="1555" w:type="dxa"/>
          </w:tcPr>
          <w:p w14:paraId="5112C846" w14:textId="77777777" w:rsidR="00210106" w:rsidRPr="00ED7DC9" w:rsidRDefault="00210106" w:rsidP="00467C0B">
            <w:pPr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Rai Fayette</w:t>
            </w:r>
          </w:p>
          <w:p w14:paraId="727F4A95" w14:textId="77777777" w:rsidR="00210106" w:rsidRPr="00ED7DC9" w:rsidRDefault="00210106" w:rsidP="003F2EA5">
            <w:pPr>
              <w:tabs>
                <w:tab w:val="left" w:pos="2841"/>
              </w:tabs>
              <w:ind w:left="2841" w:hanging="284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85D17C3" w14:textId="4F925C97" w:rsidR="00210106" w:rsidRPr="00ED7DC9" w:rsidRDefault="00210106" w:rsidP="00AC24C0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6656164" w14:textId="6947D295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71DD18C" w14:textId="7CEAC951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A561318" w14:textId="3F4B4EE1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276" w:type="dxa"/>
            <w:shd w:val="clear" w:color="auto" w:fill="44546A" w:themeFill="text2"/>
          </w:tcPr>
          <w:p w14:paraId="13274A6D" w14:textId="7531EC0C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655EEEBE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05F9E33E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E2B15B4" w14:textId="744711E9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256D9F34" w14:textId="0C07623A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134" w:type="dxa"/>
            <w:shd w:val="clear" w:color="auto" w:fill="44546A" w:themeFill="text2"/>
          </w:tcPr>
          <w:p w14:paraId="5B289992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C000" w:themeFill="accent4"/>
          </w:tcPr>
          <w:p w14:paraId="40063991" w14:textId="62F74DA0" w:rsidR="00210106" w:rsidRPr="00ED7DC9" w:rsidRDefault="004727F4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3/6</w:t>
            </w:r>
          </w:p>
        </w:tc>
      </w:tr>
      <w:tr w:rsidR="00210106" w:rsidRPr="00ED7DC9" w14:paraId="7DDAD4F8" w14:textId="23FBF28F" w:rsidTr="00ED7DC9">
        <w:tc>
          <w:tcPr>
            <w:tcW w:w="1555" w:type="dxa"/>
          </w:tcPr>
          <w:p w14:paraId="76BFC562" w14:textId="77777777" w:rsidR="00210106" w:rsidRPr="00ED7DC9" w:rsidRDefault="00210106" w:rsidP="003F2EA5">
            <w:pPr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Emma Foster</w:t>
            </w:r>
          </w:p>
          <w:p w14:paraId="043F2C85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14:paraId="069B9D32" w14:textId="0405DCC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AEA4775" w14:textId="6436CF83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6D60839" w14:textId="2E4F8ED5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28C40123" w14:textId="5DFCD075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276" w:type="dxa"/>
          </w:tcPr>
          <w:p w14:paraId="026C66F2" w14:textId="6014A909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13B6137B" w14:textId="29B38EFF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4B1606B0" w14:textId="240E10E0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417" w:type="dxa"/>
            <w:shd w:val="clear" w:color="auto" w:fill="44546A" w:themeFill="text2"/>
          </w:tcPr>
          <w:p w14:paraId="2D2DB658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72A9574B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44546A" w:themeFill="text2"/>
          </w:tcPr>
          <w:p w14:paraId="505466E3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C000" w:themeFill="accent4"/>
          </w:tcPr>
          <w:p w14:paraId="139526B4" w14:textId="4D50B5CE" w:rsidR="00210106" w:rsidRPr="00ED7DC9" w:rsidRDefault="004727F4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2/7</w:t>
            </w:r>
          </w:p>
        </w:tc>
      </w:tr>
      <w:tr w:rsidR="00210106" w:rsidRPr="00ED7DC9" w14:paraId="0137825B" w14:textId="605CA689" w:rsidTr="00ED7DC9">
        <w:tc>
          <w:tcPr>
            <w:tcW w:w="1555" w:type="dxa"/>
          </w:tcPr>
          <w:p w14:paraId="51561F1C" w14:textId="77777777" w:rsidR="00210106" w:rsidRPr="00ED7DC9" w:rsidRDefault="00210106" w:rsidP="00226F15">
            <w:pPr>
              <w:tabs>
                <w:tab w:val="left" w:pos="2841"/>
              </w:tabs>
              <w:ind w:left="2841" w:hanging="2841"/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Graham Larder</w:t>
            </w:r>
          </w:p>
          <w:p w14:paraId="4F291725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44546A" w:themeFill="text2"/>
          </w:tcPr>
          <w:p w14:paraId="7669B364" w14:textId="1AD3F65C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44546A" w:themeFill="text2"/>
          </w:tcPr>
          <w:p w14:paraId="5013F212" w14:textId="468F1ED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B3940B" w14:textId="1150C57F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44546A" w:themeFill="text2"/>
          </w:tcPr>
          <w:p w14:paraId="283A885D" w14:textId="1C0645E1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688E19DF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2E8361CB" w14:textId="531E2570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014B842A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44546A" w:themeFill="text2"/>
          </w:tcPr>
          <w:p w14:paraId="53B1BC70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0232F9A1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44546A" w:themeFill="text2"/>
          </w:tcPr>
          <w:p w14:paraId="69DC3292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C000" w:themeFill="accent4"/>
          </w:tcPr>
          <w:p w14:paraId="5D6DB800" w14:textId="628BDE83" w:rsidR="00210106" w:rsidRPr="00ED7DC9" w:rsidRDefault="004727F4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1/1</w:t>
            </w:r>
          </w:p>
        </w:tc>
      </w:tr>
      <w:tr w:rsidR="00210106" w:rsidRPr="00ED7DC9" w14:paraId="5F518F64" w14:textId="597AA05B" w:rsidTr="00ED7DC9">
        <w:tc>
          <w:tcPr>
            <w:tcW w:w="1555" w:type="dxa"/>
          </w:tcPr>
          <w:p w14:paraId="49909840" w14:textId="27842F29" w:rsidR="00210106" w:rsidRPr="00ED7DC9" w:rsidRDefault="00210106" w:rsidP="00C57D77">
            <w:pPr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Victoria Tempest</w:t>
            </w:r>
          </w:p>
        </w:tc>
        <w:tc>
          <w:tcPr>
            <w:tcW w:w="992" w:type="dxa"/>
            <w:shd w:val="clear" w:color="auto" w:fill="44546A" w:themeFill="text2"/>
          </w:tcPr>
          <w:p w14:paraId="4B2DBC1F" w14:textId="7D7C2A78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44546A" w:themeFill="text2"/>
          </w:tcPr>
          <w:p w14:paraId="3496D3A5" w14:textId="5C8263DA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4FF6384A" w14:textId="213A8300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992" w:type="dxa"/>
            <w:shd w:val="clear" w:color="auto" w:fill="44546A" w:themeFill="text2"/>
          </w:tcPr>
          <w:p w14:paraId="19422760" w14:textId="7F433286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19ED5DD3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42353A39" w14:textId="1DD7025D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0F077CFE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44546A" w:themeFill="text2"/>
          </w:tcPr>
          <w:p w14:paraId="1006E32A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13658A66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44546A" w:themeFill="text2"/>
          </w:tcPr>
          <w:p w14:paraId="1B99F8E3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C000" w:themeFill="accent4"/>
          </w:tcPr>
          <w:p w14:paraId="5066AA62" w14:textId="16477A13" w:rsidR="00210106" w:rsidRPr="00ED7DC9" w:rsidRDefault="004727F4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0/1</w:t>
            </w:r>
          </w:p>
        </w:tc>
      </w:tr>
      <w:tr w:rsidR="00210106" w:rsidRPr="00ED7DC9" w14:paraId="29B96ADF" w14:textId="7DFC6096" w:rsidTr="00ED7DC9">
        <w:tc>
          <w:tcPr>
            <w:tcW w:w="1555" w:type="dxa"/>
          </w:tcPr>
          <w:p w14:paraId="6AD07094" w14:textId="77777777" w:rsidR="00210106" w:rsidRPr="00ED7DC9" w:rsidRDefault="00210106" w:rsidP="00226F15">
            <w:pPr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Kieran Innes</w:t>
            </w:r>
          </w:p>
          <w:p w14:paraId="56F6DDC5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7A6C4BA" w14:textId="13269E1C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</w:tcPr>
          <w:p w14:paraId="33D5FE92" w14:textId="55AEFDB4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FFFFFF" w:themeFill="background1"/>
          </w:tcPr>
          <w:p w14:paraId="57053FCF" w14:textId="3084F97B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393E934" w14:textId="33DA413B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276" w:type="dxa"/>
          </w:tcPr>
          <w:p w14:paraId="4C663247" w14:textId="16DC2A16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276" w:type="dxa"/>
          </w:tcPr>
          <w:p w14:paraId="07A3A517" w14:textId="7EEEB599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2C0107EC" w14:textId="064DBFD1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417" w:type="dxa"/>
            <w:shd w:val="clear" w:color="auto" w:fill="44546A" w:themeFill="text2"/>
          </w:tcPr>
          <w:p w14:paraId="497ACDB6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42242687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9F7317" w14:textId="047EB2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3/3</w:t>
            </w:r>
          </w:p>
        </w:tc>
        <w:tc>
          <w:tcPr>
            <w:tcW w:w="1275" w:type="dxa"/>
            <w:shd w:val="clear" w:color="auto" w:fill="FFC000" w:themeFill="accent4"/>
          </w:tcPr>
          <w:p w14:paraId="56125EE4" w14:textId="0F05FE25" w:rsidR="00210106" w:rsidRPr="00ED7DC9" w:rsidRDefault="004727F4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810</w:t>
            </w:r>
          </w:p>
        </w:tc>
      </w:tr>
      <w:tr w:rsidR="00210106" w:rsidRPr="00ED7DC9" w14:paraId="196AEBF6" w14:textId="54F11FDB" w:rsidTr="00ED7DC9">
        <w:tc>
          <w:tcPr>
            <w:tcW w:w="1555" w:type="dxa"/>
          </w:tcPr>
          <w:p w14:paraId="189C2617" w14:textId="537E18A4" w:rsidR="00210106" w:rsidRPr="00ED7DC9" w:rsidRDefault="00210106" w:rsidP="00C57D77">
            <w:pPr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 xml:space="preserve">Sophie Wilkinson </w:t>
            </w:r>
          </w:p>
        </w:tc>
        <w:tc>
          <w:tcPr>
            <w:tcW w:w="992" w:type="dxa"/>
            <w:shd w:val="clear" w:color="auto" w:fill="auto"/>
          </w:tcPr>
          <w:p w14:paraId="396DF99A" w14:textId="415D3E12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auto"/>
          </w:tcPr>
          <w:p w14:paraId="4B0D5A18" w14:textId="37282CAF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</w:tcPr>
          <w:p w14:paraId="34ECDAF0" w14:textId="46C4C1A8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5A4619B1" w14:textId="7F6DDE0F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276" w:type="dxa"/>
            <w:shd w:val="clear" w:color="auto" w:fill="44546A" w:themeFill="text2"/>
          </w:tcPr>
          <w:p w14:paraId="4E54865F" w14:textId="2453D081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1BB3DA02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5DBF3CFE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5E38B8" w14:textId="5DFDCE64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5DA7EAA4" w14:textId="11709B43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1134" w:type="dxa"/>
            <w:shd w:val="clear" w:color="auto" w:fill="44546A" w:themeFill="text2"/>
          </w:tcPr>
          <w:p w14:paraId="4B115760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C000" w:themeFill="accent4"/>
          </w:tcPr>
          <w:p w14:paraId="415FEFF9" w14:textId="2EB615E1" w:rsidR="00210106" w:rsidRPr="00ED7DC9" w:rsidRDefault="004727F4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5/6</w:t>
            </w:r>
          </w:p>
        </w:tc>
      </w:tr>
      <w:tr w:rsidR="00210106" w:rsidRPr="00ED7DC9" w14:paraId="34CDDB38" w14:textId="1AA127DA" w:rsidTr="00ED7DC9">
        <w:tc>
          <w:tcPr>
            <w:tcW w:w="1555" w:type="dxa"/>
          </w:tcPr>
          <w:p w14:paraId="36E59CEF" w14:textId="77777777" w:rsidR="00210106" w:rsidRPr="00ED7DC9" w:rsidRDefault="00210106" w:rsidP="00226F15">
            <w:pPr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 xml:space="preserve">Sheila Sturgeon </w:t>
            </w:r>
          </w:p>
          <w:p w14:paraId="0B939B91" w14:textId="2F8C5D57" w:rsidR="00210106" w:rsidRPr="00ED7DC9" w:rsidRDefault="00210106" w:rsidP="00226F1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8C3B5BC" w14:textId="06E07EEC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Present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71FBFA5" w14:textId="3892A27B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AA501A1" w14:textId="59B99AAD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2807E852" w14:textId="7D97FBD4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276" w:type="dxa"/>
            <w:shd w:val="clear" w:color="auto" w:fill="44546A" w:themeFill="text2"/>
          </w:tcPr>
          <w:p w14:paraId="5268614A" w14:textId="7E5A9B81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09692303" w14:textId="5982D03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2170D660" w14:textId="0083B5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Apology</w:t>
            </w:r>
          </w:p>
        </w:tc>
        <w:tc>
          <w:tcPr>
            <w:tcW w:w="1417" w:type="dxa"/>
            <w:shd w:val="clear" w:color="auto" w:fill="44546A" w:themeFill="text2"/>
          </w:tcPr>
          <w:p w14:paraId="4AFCD898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1D176690" w14:textId="77777777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ADE616" w14:textId="58594632" w:rsidR="00210106" w:rsidRPr="00ED7DC9" w:rsidRDefault="00210106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3/3</w:t>
            </w:r>
          </w:p>
        </w:tc>
        <w:tc>
          <w:tcPr>
            <w:tcW w:w="1275" w:type="dxa"/>
            <w:shd w:val="clear" w:color="auto" w:fill="FFC000" w:themeFill="accent4"/>
          </w:tcPr>
          <w:p w14:paraId="3382A4B9" w14:textId="311E0CF6" w:rsidR="00210106" w:rsidRPr="00ED7DC9" w:rsidRDefault="004727F4" w:rsidP="00CF1ABD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4/9</w:t>
            </w:r>
          </w:p>
        </w:tc>
      </w:tr>
    </w:tbl>
    <w:p w14:paraId="0D473440" w14:textId="2E103271" w:rsidR="00CF1ABD" w:rsidRPr="00C57D77" w:rsidRDefault="00CF1ABD" w:rsidP="00CF1ABD">
      <w:pPr>
        <w:tabs>
          <w:tab w:val="left" w:pos="2841"/>
        </w:tabs>
        <w:rPr>
          <w:rFonts w:ascii="Calibri" w:hAnsi="Calibri" w:cs="Calibri"/>
          <w:sz w:val="20"/>
          <w:szCs w:val="20"/>
        </w:rPr>
      </w:pPr>
    </w:p>
    <w:p w14:paraId="1B701163" w14:textId="3306C9E6" w:rsidR="00CF1ABD" w:rsidRDefault="00CF1ABD">
      <w:pPr>
        <w:rPr>
          <w:sz w:val="20"/>
          <w:szCs w:val="20"/>
        </w:rPr>
      </w:pPr>
    </w:p>
    <w:p w14:paraId="267C5559" w14:textId="0AE2F42D" w:rsidR="00C57D77" w:rsidRDefault="00C57D77">
      <w:pPr>
        <w:rPr>
          <w:sz w:val="20"/>
          <w:szCs w:val="20"/>
        </w:rPr>
      </w:pPr>
    </w:p>
    <w:p w14:paraId="3FBE28B5" w14:textId="77777777" w:rsidR="00C57D77" w:rsidRPr="00C57D77" w:rsidRDefault="00C57D77">
      <w:pPr>
        <w:rPr>
          <w:sz w:val="20"/>
          <w:szCs w:val="20"/>
        </w:rPr>
      </w:pPr>
    </w:p>
    <w:p w14:paraId="04C4B346" w14:textId="1EF4AAB6" w:rsidR="00CF1ABD" w:rsidRDefault="00D01A58">
      <w:r>
        <w:t>Attendance Report 2021/22:</w:t>
      </w:r>
    </w:p>
    <w:p w14:paraId="2B45BDB1" w14:textId="2C2AA034" w:rsidR="00D01A58" w:rsidRDefault="00D01A58">
      <w:pPr>
        <w:rPr>
          <w:rFonts w:ascii="Calibri" w:hAnsi="Calibri" w:cs="Calibri"/>
        </w:rPr>
      </w:pPr>
      <w:r>
        <w:t xml:space="preserve">Local Governor attendance at Central Trust Committees </w:t>
      </w:r>
      <w:r>
        <w:rPr>
          <w:rFonts w:ascii="Calibri" w:hAnsi="Calibri" w:cs="Calibri"/>
        </w:rPr>
        <w:t>(Finance, Risk &amp; Audit Committee (FRAC) &amp; Performance, Quality &amp; Standards (PQS))</w:t>
      </w:r>
    </w:p>
    <w:p w14:paraId="7A50AA5A" w14:textId="77777777" w:rsidR="00D01A58" w:rsidRPr="00D01A58" w:rsidRDefault="00D01A5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417"/>
        <w:gridCol w:w="1418"/>
        <w:gridCol w:w="1276"/>
      </w:tblGrid>
      <w:tr w:rsidR="00384217" w:rsidRPr="00D01A58" w14:paraId="5A134FFE" w14:textId="77777777" w:rsidTr="00384217">
        <w:tc>
          <w:tcPr>
            <w:tcW w:w="1555" w:type="dxa"/>
          </w:tcPr>
          <w:p w14:paraId="512C5F71" w14:textId="725C7F97" w:rsidR="00384217" w:rsidRPr="00D01A58" w:rsidRDefault="00384217" w:rsidP="00384217">
            <w:pPr>
              <w:rPr>
                <w:rFonts w:cs="Arial"/>
                <w:sz w:val="21"/>
                <w:szCs w:val="21"/>
              </w:rPr>
            </w:pPr>
            <w:r w:rsidRPr="00D01A58">
              <w:rPr>
                <w:rFonts w:cs="Arial"/>
                <w:sz w:val="21"/>
                <w:szCs w:val="21"/>
              </w:rPr>
              <w:t>Name</w:t>
            </w:r>
          </w:p>
        </w:tc>
        <w:tc>
          <w:tcPr>
            <w:tcW w:w="1275" w:type="dxa"/>
          </w:tcPr>
          <w:p w14:paraId="46EC0B12" w14:textId="77777777" w:rsidR="00384217" w:rsidRPr="00D01A58" w:rsidRDefault="00384217" w:rsidP="00384217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D01A58">
              <w:rPr>
                <w:rFonts w:cstheme="minorHAnsi"/>
                <w:sz w:val="21"/>
                <w:szCs w:val="21"/>
              </w:rPr>
              <w:t>Finance, Risk &amp; Audit Committee</w:t>
            </w:r>
          </w:p>
          <w:p w14:paraId="47C3CD52" w14:textId="38129C62" w:rsidR="00384217" w:rsidRPr="00D01A58" w:rsidRDefault="0020574A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23.11.21</w:t>
            </w:r>
          </w:p>
        </w:tc>
        <w:tc>
          <w:tcPr>
            <w:tcW w:w="1276" w:type="dxa"/>
          </w:tcPr>
          <w:p w14:paraId="6921E135" w14:textId="77777777" w:rsidR="00384217" w:rsidRPr="00D01A58" w:rsidRDefault="00384217" w:rsidP="00384217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D01A58">
              <w:rPr>
                <w:rFonts w:cstheme="minorHAnsi"/>
                <w:sz w:val="21"/>
                <w:szCs w:val="21"/>
              </w:rPr>
              <w:t>Finance, Risk &amp; Audit Committee</w:t>
            </w:r>
          </w:p>
          <w:p w14:paraId="3DA89E21" w14:textId="53C99A26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cstheme="minorHAnsi"/>
                <w:sz w:val="21"/>
                <w:szCs w:val="21"/>
              </w:rPr>
              <w:t>04.03.22</w:t>
            </w:r>
          </w:p>
        </w:tc>
        <w:tc>
          <w:tcPr>
            <w:tcW w:w="1276" w:type="dxa"/>
          </w:tcPr>
          <w:p w14:paraId="782B9338" w14:textId="77777777" w:rsidR="00384217" w:rsidRPr="00D01A58" w:rsidRDefault="00384217" w:rsidP="00384217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D01A58">
              <w:rPr>
                <w:rFonts w:cstheme="minorHAnsi"/>
                <w:sz w:val="21"/>
                <w:szCs w:val="21"/>
              </w:rPr>
              <w:t>Finance, Risk &amp; Audit Committee</w:t>
            </w:r>
          </w:p>
          <w:p w14:paraId="08C71B94" w14:textId="3ABBCF5E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cstheme="minorHAnsi"/>
                <w:sz w:val="21"/>
                <w:szCs w:val="21"/>
              </w:rPr>
              <w:t>05.07.22</w:t>
            </w:r>
          </w:p>
        </w:tc>
        <w:tc>
          <w:tcPr>
            <w:tcW w:w="1417" w:type="dxa"/>
            <w:shd w:val="clear" w:color="auto" w:fill="FFFFFF" w:themeFill="background1"/>
          </w:tcPr>
          <w:p w14:paraId="520F2516" w14:textId="77777777" w:rsidR="00384217" w:rsidRPr="00D01A58" w:rsidRDefault="00384217" w:rsidP="00384217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D01A58">
              <w:rPr>
                <w:rFonts w:cstheme="minorHAnsi"/>
                <w:sz w:val="21"/>
                <w:szCs w:val="21"/>
              </w:rPr>
              <w:t>Performance, Quality &amp; Standards Committee</w:t>
            </w:r>
          </w:p>
          <w:p w14:paraId="5979AA19" w14:textId="2A0E91F6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cstheme="minorHAnsi"/>
                <w:sz w:val="21"/>
                <w:szCs w:val="21"/>
              </w:rPr>
              <w:t>17.03.22</w:t>
            </w:r>
          </w:p>
        </w:tc>
        <w:tc>
          <w:tcPr>
            <w:tcW w:w="1418" w:type="dxa"/>
            <w:shd w:val="clear" w:color="auto" w:fill="FFFFFF" w:themeFill="background1"/>
          </w:tcPr>
          <w:p w14:paraId="0C026376" w14:textId="77777777" w:rsidR="00384217" w:rsidRPr="00D01A58" w:rsidRDefault="00384217" w:rsidP="00384217">
            <w:pPr>
              <w:tabs>
                <w:tab w:val="left" w:pos="2841"/>
              </w:tabs>
              <w:rPr>
                <w:rFonts w:cstheme="minorHAnsi"/>
                <w:sz w:val="21"/>
                <w:szCs w:val="21"/>
              </w:rPr>
            </w:pPr>
            <w:r w:rsidRPr="00D01A58">
              <w:rPr>
                <w:rFonts w:cstheme="minorHAnsi"/>
                <w:sz w:val="21"/>
                <w:szCs w:val="21"/>
              </w:rPr>
              <w:t>Performance, Quality &amp; Standards Committee</w:t>
            </w:r>
          </w:p>
          <w:p w14:paraId="2B7F56CD" w14:textId="52AE5838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cstheme="minorHAnsi"/>
                <w:sz w:val="21"/>
                <w:szCs w:val="21"/>
              </w:rPr>
              <w:t>27.06.22</w:t>
            </w:r>
          </w:p>
        </w:tc>
        <w:tc>
          <w:tcPr>
            <w:tcW w:w="1276" w:type="dxa"/>
            <w:shd w:val="clear" w:color="auto" w:fill="FFC000" w:themeFill="accent4"/>
          </w:tcPr>
          <w:p w14:paraId="404960CC" w14:textId="487EF562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ED7DC9">
              <w:rPr>
                <w:rFonts w:cstheme="minorHAnsi"/>
                <w:sz w:val="21"/>
                <w:szCs w:val="21"/>
              </w:rPr>
              <w:t>Cum</w:t>
            </w:r>
            <w:r>
              <w:rPr>
                <w:rFonts w:cstheme="minorHAnsi"/>
                <w:sz w:val="21"/>
                <w:szCs w:val="21"/>
              </w:rPr>
              <w:t>ulativ</w:t>
            </w:r>
            <w:r>
              <w:rPr>
                <w:rFonts w:cstheme="minorHAnsi"/>
                <w:sz w:val="21"/>
                <w:szCs w:val="21"/>
              </w:rPr>
              <w:t>e</w:t>
            </w:r>
            <w:r w:rsidRPr="00ED7DC9">
              <w:rPr>
                <w:rFonts w:cstheme="minorHAnsi"/>
                <w:sz w:val="21"/>
                <w:szCs w:val="21"/>
              </w:rPr>
              <w:t xml:space="preserve"> total attend</w:t>
            </w:r>
            <w:r>
              <w:rPr>
                <w:rFonts w:cstheme="minorHAnsi"/>
                <w:sz w:val="21"/>
                <w:szCs w:val="21"/>
              </w:rPr>
              <w:t>ed:</w:t>
            </w:r>
          </w:p>
        </w:tc>
      </w:tr>
      <w:tr w:rsidR="00384217" w:rsidRPr="00D01A58" w14:paraId="53D8FF16" w14:textId="77777777" w:rsidTr="00384217">
        <w:tc>
          <w:tcPr>
            <w:tcW w:w="1555" w:type="dxa"/>
          </w:tcPr>
          <w:p w14:paraId="12AEEA95" w14:textId="77777777" w:rsidR="00384217" w:rsidRDefault="00384217" w:rsidP="00384217">
            <w:pPr>
              <w:rPr>
                <w:rFonts w:cs="Arial"/>
                <w:sz w:val="21"/>
                <w:szCs w:val="21"/>
              </w:rPr>
            </w:pPr>
            <w:r w:rsidRPr="00D01A58">
              <w:rPr>
                <w:rFonts w:cs="Arial"/>
                <w:sz w:val="21"/>
                <w:szCs w:val="21"/>
              </w:rPr>
              <w:t xml:space="preserve">Holly </w:t>
            </w:r>
            <w:proofErr w:type="spellStart"/>
            <w:r w:rsidRPr="00D01A58">
              <w:rPr>
                <w:rFonts w:cs="Arial"/>
                <w:sz w:val="21"/>
                <w:szCs w:val="21"/>
              </w:rPr>
              <w:t>Koval</w:t>
            </w:r>
            <w:proofErr w:type="spellEnd"/>
          </w:p>
          <w:p w14:paraId="6E7620C6" w14:textId="29A0A38C" w:rsidR="00384217" w:rsidRPr="00D01A58" w:rsidRDefault="00384217" w:rsidP="0038421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44546A" w:themeFill="text2"/>
          </w:tcPr>
          <w:p w14:paraId="67FB5425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2FD7F20C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0A6D91B3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87B439D" w14:textId="56064AE1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1BDDB1BC" w14:textId="1AEC9889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FFC000" w:themeFill="accent4"/>
          </w:tcPr>
          <w:p w14:paraId="249A7075" w14:textId="3A65CC14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2/2</w:t>
            </w:r>
          </w:p>
        </w:tc>
        <w:bookmarkStart w:id="0" w:name="_GoBack"/>
        <w:bookmarkEnd w:id="0"/>
      </w:tr>
      <w:tr w:rsidR="00384217" w:rsidRPr="00D01A58" w14:paraId="08A3002D" w14:textId="77777777" w:rsidTr="00384217">
        <w:tc>
          <w:tcPr>
            <w:tcW w:w="1555" w:type="dxa"/>
          </w:tcPr>
          <w:p w14:paraId="1E790B37" w14:textId="552B348B" w:rsidR="00384217" w:rsidRPr="00D01A58" w:rsidRDefault="00384217" w:rsidP="00384217">
            <w:pPr>
              <w:rPr>
                <w:rFonts w:cs="Arial"/>
                <w:sz w:val="21"/>
                <w:szCs w:val="21"/>
              </w:rPr>
            </w:pPr>
            <w:r w:rsidRPr="00D01A58">
              <w:rPr>
                <w:rFonts w:cs="Arial"/>
                <w:sz w:val="21"/>
                <w:szCs w:val="21"/>
              </w:rPr>
              <w:t>Rev. Craig Smith</w:t>
            </w:r>
          </w:p>
        </w:tc>
        <w:tc>
          <w:tcPr>
            <w:tcW w:w="1275" w:type="dxa"/>
            <w:shd w:val="clear" w:color="auto" w:fill="44546A" w:themeFill="text2"/>
          </w:tcPr>
          <w:p w14:paraId="4391DED3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4E1E2B9A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767BA2CF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21E6AC" w14:textId="4A738200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2F9B178C" w14:textId="32D07DC2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FFC000" w:themeFill="accent4"/>
          </w:tcPr>
          <w:p w14:paraId="73791EE4" w14:textId="283AF658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2/2</w:t>
            </w:r>
          </w:p>
        </w:tc>
      </w:tr>
      <w:tr w:rsidR="00384217" w:rsidRPr="00D01A58" w14:paraId="40E8FA28" w14:textId="77777777" w:rsidTr="00384217">
        <w:tc>
          <w:tcPr>
            <w:tcW w:w="1555" w:type="dxa"/>
          </w:tcPr>
          <w:p w14:paraId="10E20FBF" w14:textId="77777777" w:rsidR="00384217" w:rsidRDefault="00384217" w:rsidP="00384217">
            <w:pPr>
              <w:rPr>
                <w:rFonts w:cs="Arial"/>
                <w:sz w:val="21"/>
                <w:szCs w:val="21"/>
              </w:rPr>
            </w:pPr>
            <w:r w:rsidRPr="00D01A58">
              <w:rPr>
                <w:rFonts w:cs="Arial"/>
                <w:sz w:val="21"/>
                <w:szCs w:val="21"/>
              </w:rPr>
              <w:t>Pat Eaves</w:t>
            </w:r>
          </w:p>
          <w:p w14:paraId="6E53C9C3" w14:textId="5B6A1CDC" w:rsidR="00384217" w:rsidRPr="00D01A58" w:rsidRDefault="00384217" w:rsidP="0038421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44546A" w:themeFill="text2"/>
          </w:tcPr>
          <w:p w14:paraId="28671C1D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16AE437A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365F68FA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54B0781" w14:textId="4C4F1D81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2A6B9AAF" w14:textId="3558369A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FFC000" w:themeFill="accent4"/>
          </w:tcPr>
          <w:p w14:paraId="3981BAD3" w14:textId="67FE5F3C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2/2</w:t>
            </w:r>
          </w:p>
        </w:tc>
      </w:tr>
      <w:tr w:rsidR="00384217" w:rsidRPr="00D01A58" w14:paraId="3AE3BFA7" w14:textId="77777777" w:rsidTr="00384217">
        <w:tc>
          <w:tcPr>
            <w:tcW w:w="9493" w:type="dxa"/>
            <w:gridSpan w:val="7"/>
            <w:shd w:val="clear" w:color="auto" w:fill="A6A6A6" w:themeFill="background1" w:themeFillShade="A6"/>
          </w:tcPr>
          <w:p w14:paraId="525C52DD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84217" w:rsidRPr="00D01A58" w14:paraId="1912C2EF" w14:textId="77777777" w:rsidTr="00384217">
        <w:tc>
          <w:tcPr>
            <w:tcW w:w="1555" w:type="dxa"/>
          </w:tcPr>
          <w:p w14:paraId="3F924AC9" w14:textId="77777777" w:rsidR="00384217" w:rsidRPr="00D01A58" w:rsidRDefault="00384217" w:rsidP="00384217">
            <w:pPr>
              <w:rPr>
                <w:rFonts w:cs="Arial"/>
                <w:sz w:val="21"/>
                <w:szCs w:val="21"/>
              </w:rPr>
            </w:pPr>
            <w:r w:rsidRPr="00D01A58">
              <w:rPr>
                <w:rFonts w:cs="Arial"/>
                <w:sz w:val="21"/>
                <w:szCs w:val="21"/>
              </w:rPr>
              <w:t>Leigh McLaughlin</w:t>
            </w:r>
          </w:p>
        </w:tc>
        <w:tc>
          <w:tcPr>
            <w:tcW w:w="1275" w:type="dxa"/>
            <w:shd w:val="clear" w:color="auto" w:fill="FFFFFF" w:themeFill="background1"/>
          </w:tcPr>
          <w:p w14:paraId="536758FE" w14:textId="0E0C7E08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FFFFFF" w:themeFill="background1"/>
          </w:tcPr>
          <w:p w14:paraId="3ECDF24C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FFFFFF" w:themeFill="background1"/>
          </w:tcPr>
          <w:p w14:paraId="7DD52845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417" w:type="dxa"/>
            <w:shd w:val="clear" w:color="auto" w:fill="44546A" w:themeFill="text2"/>
          </w:tcPr>
          <w:p w14:paraId="7576D706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6B23FA09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647935D3" w14:textId="76A5C8EB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3/3</w:t>
            </w:r>
          </w:p>
        </w:tc>
      </w:tr>
      <w:tr w:rsidR="00384217" w:rsidRPr="00D01A58" w14:paraId="720A82C3" w14:textId="77777777" w:rsidTr="00384217">
        <w:tc>
          <w:tcPr>
            <w:tcW w:w="1555" w:type="dxa"/>
          </w:tcPr>
          <w:p w14:paraId="7FCD1826" w14:textId="77777777" w:rsidR="00384217" w:rsidRPr="00D01A58" w:rsidRDefault="00384217" w:rsidP="00384217">
            <w:pPr>
              <w:rPr>
                <w:rFonts w:cs="Arial"/>
                <w:sz w:val="21"/>
                <w:szCs w:val="21"/>
              </w:rPr>
            </w:pPr>
            <w:proofErr w:type="spellStart"/>
            <w:r w:rsidRPr="00D01A58">
              <w:rPr>
                <w:rFonts w:cs="Arial"/>
                <w:sz w:val="21"/>
                <w:szCs w:val="21"/>
              </w:rPr>
              <w:t>Ayola</w:t>
            </w:r>
            <w:proofErr w:type="spellEnd"/>
            <w:r w:rsidRPr="00D01A5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01A58">
              <w:rPr>
                <w:rFonts w:cs="Arial"/>
                <w:sz w:val="21"/>
                <w:szCs w:val="21"/>
              </w:rPr>
              <w:t>Quadri</w:t>
            </w:r>
            <w:proofErr w:type="spellEnd"/>
          </w:p>
          <w:p w14:paraId="7A245506" w14:textId="77777777" w:rsidR="00384217" w:rsidRPr="00D01A58" w:rsidRDefault="00384217" w:rsidP="0038421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19CD31C" w14:textId="5D6D2648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185B8AB4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Apology</w:t>
            </w:r>
          </w:p>
        </w:tc>
        <w:tc>
          <w:tcPr>
            <w:tcW w:w="1276" w:type="dxa"/>
            <w:shd w:val="clear" w:color="auto" w:fill="FFFFFF" w:themeFill="background1"/>
          </w:tcPr>
          <w:p w14:paraId="0AE4D158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417" w:type="dxa"/>
            <w:shd w:val="clear" w:color="auto" w:fill="44546A" w:themeFill="text2"/>
          </w:tcPr>
          <w:p w14:paraId="073FC80E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34EA8592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47A3CD5F" w14:textId="5B14878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2/3</w:t>
            </w:r>
          </w:p>
        </w:tc>
      </w:tr>
      <w:tr w:rsidR="00384217" w:rsidRPr="00D01A58" w14:paraId="7053D52D" w14:textId="77777777" w:rsidTr="00384217">
        <w:tc>
          <w:tcPr>
            <w:tcW w:w="1555" w:type="dxa"/>
          </w:tcPr>
          <w:p w14:paraId="4B7FC8C4" w14:textId="77777777" w:rsidR="00384217" w:rsidRPr="00D01A58" w:rsidRDefault="00384217" w:rsidP="00384217">
            <w:pPr>
              <w:rPr>
                <w:rFonts w:cstheme="minorHAnsi"/>
                <w:sz w:val="21"/>
                <w:szCs w:val="21"/>
              </w:rPr>
            </w:pPr>
            <w:r w:rsidRPr="00D01A58">
              <w:rPr>
                <w:rFonts w:cs="Arial"/>
                <w:sz w:val="21"/>
                <w:szCs w:val="21"/>
              </w:rPr>
              <w:t xml:space="preserve">Bree </w:t>
            </w:r>
            <w:proofErr w:type="spellStart"/>
            <w:r w:rsidRPr="00D01A58">
              <w:rPr>
                <w:rFonts w:cs="Arial"/>
                <w:sz w:val="21"/>
                <w:szCs w:val="21"/>
              </w:rPr>
              <w:t>Adshead</w:t>
            </w:r>
            <w:proofErr w:type="spellEnd"/>
            <w:r w:rsidRPr="00D01A58">
              <w:rPr>
                <w:rFonts w:cs="Arial"/>
                <w:sz w:val="21"/>
                <w:szCs w:val="21"/>
              </w:rPr>
              <w:t xml:space="preserve"> </w:t>
            </w:r>
          </w:p>
          <w:p w14:paraId="0A9FFF7D" w14:textId="77777777" w:rsidR="00384217" w:rsidRPr="00D01A58" w:rsidRDefault="00384217" w:rsidP="0038421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37AEDDC" w14:textId="366B253E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Present</w:t>
            </w:r>
          </w:p>
        </w:tc>
        <w:tc>
          <w:tcPr>
            <w:tcW w:w="1276" w:type="dxa"/>
            <w:shd w:val="clear" w:color="auto" w:fill="44546A" w:themeFill="text2"/>
          </w:tcPr>
          <w:p w14:paraId="4E0411A6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44546A" w:themeFill="text2"/>
          </w:tcPr>
          <w:p w14:paraId="0D25E98B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44546A" w:themeFill="text2"/>
          </w:tcPr>
          <w:p w14:paraId="027D43FB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44546A" w:themeFill="text2"/>
          </w:tcPr>
          <w:p w14:paraId="1AA5966E" w14:textId="77777777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03445A96" w14:textId="255E192C" w:rsidR="00384217" w:rsidRPr="00D01A58" w:rsidRDefault="00384217" w:rsidP="00384217">
            <w:pPr>
              <w:tabs>
                <w:tab w:val="left" w:pos="2841"/>
              </w:tabs>
              <w:rPr>
                <w:rFonts w:ascii="Calibri" w:hAnsi="Calibri" w:cs="Calibri"/>
                <w:sz w:val="21"/>
                <w:szCs w:val="21"/>
              </w:rPr>
            </w:pPr>
            <w:r w:rsidRPr="00D01A58">
              <w:rPr>
                <w:rFonts w:ascii="Calibri" w:hAnsi="Calibri" w:cs="Calibri"/>
                <w:sz w:val="21"/>
                <w:szCs w:val="21"/>
              </w:rPr>
              <w:t>1/1</w:t>
            </w:r>
          </w:p>
        </w:tc>
      </w:tr>
    </w:tbl>
    <w:p w14:paraId="66B857EF" w14:textId="77777777" w:rsidR="00CF1ABD" w:rsidRPr="00D01A58" w:rsidRDefault="00CF1ABD">
      <w:pPr>
        <w:rPr>
          <w:sz w:val="21"/>
          <w:szCs w:val="21"/>
        </w:rPr>
      </w:pPr>
    </w:p>
    <w:p w14:paraId="6190A82E" w14:textId="77777777" w:rsidR="00CF1ABD" w:rsidRPr="00C57D77" w:rsidRDefault="00CF1ABD">
      <w:pPr>
        <w:rPr>
          <w:sz w:val="20"/>
          <w:szCs w:val="20"/>
        </w:rPr>
      </w:pPr>
    </w:p>
    <w:p w14:paraId="2181F9D7" w14:textId="77777777" w:rsidR="00CF1ABD" w:rsidRPr="00C57D77" w:rsidRDefault="00CF1ABD">
      <w:pPr>
        <w:rPr>
          <w:sz w:val="20"/>
          <w:szCs w:val="20"/>
        </w:rPr>
      </w:pPr>
    </w:p>
    <w:p w14:paraId="335CE197" w14:textId="77777777" w:rsidR="00CF1ABD" w:rsidRPr="00C57D77" w:rsidRDefault="00CF1ABD">
      <w:pPr>
        <w:rPr>
          <w:sz w:val="20"/>
          <w:szCs w:val="20"/>
        </w:rPr>
      </w:pPr>
    </w:p>
    <w:sectPr w:rsidR="00CF1ABD" w:rsidRPr="00C57D77" w:rsidSect="004746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9B"/>
    <w:rsid w:val="00003642"/>
    <w:rsid w:val="00090F02"/>
    <w:rsid w:val="0009734D"/>
    <w:rsid w:val="000B5B76"/>
    <w:rsid w:val="00140943"/>
    <w:rsid w:val="00151EBF"/>
    <w:rsid w:val="00171BF2"/>
    <w:rsid w:val="001E344F"/>
    <w:rsid w:val="0020574A"/>
    <w:rsid w:val="00210106"/>
    <w:rsid w:val="00212125"/>
    <w:rsid w:val="00226F15"/>
    <w:rsid w:val="00270394"/>
    <w:rsid w:val="002A375F"/>
    <w:rsid w:val="002E1966"/>
    <w:rsid w:val="002E4E8E"/>
    <w:rsid w:val="00356AA0"/>
    <w:rsid w:val="00384217"/>
    <w:rsid w:val="003B793C"/>
    <w:rsid w:val="003D27A5"/>
    <w:rsid w:val="003E1097"/>
    <w:rsid w:val="003F2EA5"/>
    <w:rsid w:val="00456C26"/>
    <w:rsid w:val="00467C0B"/>
    <w:rsid w:val="004727F4"/>
    <w:rsid w:val="004746EA"/>
    <w:rsid w:val="00497289"/>
    <w:rsid w:val="004D7684"/>
    <w:rsid w:val="00557FD4"/>
    <w:rsid w:val="005B406E"/>
    <w:rsid w:val="00617885"/>
    <w:rsid w:val="006459B7"/>
    <w:rsid w:val="0067233D"/>
    <w:rsid w:val="006B0DD0"/>
    <w:rsid w:val="006B59DA"/>
    <w:rsid w:val="007142B3"/>
    <w:rsid w:val="007705AB"/>
    <w:rsid w:val="00825703"/>
    <w:rsid w:val="0088450A"/>
    <w:rsid w:val="00892ADC"/>
    <w:rsid w:val="009039A5"/>
    <w:rsid w:val="0094249B"/>
    <w:rsid w:val="0098141B"/>
    <w:rsid w:val="00985267"/>
    <w:rsid w:val="009E4002"/>
    <w:rsid w:val="00A02EDD"/>
    <w:rsid w:val="00A216DA"/>
    <w:rsid w:val="00AB33F4"/>
    <w:rsid w:val="00AC24C0"/>
    <w:rsid w:val="00AF7082"/>
    <w:rsid w:val="00B7176B"/>
    <w:rsid w:val="00B77029"/>
    <w:rsid w:val="00B85BFC"/>
    <w:rsid w:val="00BF1DEF"/>
    <w:rsid w:val="00C57D77"/>
    <w:rsid w:val="00CB226D"/>
    <w:rsid w:val="00CF1ABD"/>
    <w:rsid w:val="00D01A58"/>
    <w:rsid w:val="00D044A6"/>
    <w:rsid w:val="00D11452"/>
    <w:rsid w:val="00D40A37"/>
    <w:rsid w:val="00D466C6"/>
    <w:rsid w:val="00E33D2A"/>
    <w:rsid w:val="00E82890"/>
    <w:rsid w:val="00EB53F6"/>
    <w:rsid w:val="00ED7DC9"/>
    <w:rsid w:val="00EE1FA4"/>
    <w:rsid w:val="00EF2FE7"/>
    <w:rsid w:val="00F757A1"/>
    <w:rsid w:val="00F9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EA7C"/>
  <w15:chartTrackingRefBased/>
  <w15:docId w15:val="{CBD8B458-713A-428D-AC5B-6966D2BA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3000AE01</Template>
  <TotalTime>98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Dolan</dc:creator>
  <cp:keywords/>
  <dc:description/>
  <cp:lastModifiedBy>Kerry Walton</cp:lastModifiedBy>
  <cp:revision>6</cp:revision>
  <cp:lastPrinted>2022-09-09T13:26:00Z</cp:lastPrinted>
  <dcterms:created xsi:type="dcterms:W3CDTF">2022-09-09T12:26:00Z</dcterms:created>
  <dcterms:modified xsi:type="dcterms:W3CDTF">2022-09-09T14:04:00Z</dcterms:modified>
</cp:coreProperties>
</file>